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A3" w:rsidRDefault="00E168A3">
      <w:bookmarkStart w:id="0" w:name="_GoBack"/>
      <w:r>
        <w:t>Christmas Shoebox Hamper for Homeless person</w:t>
      </w:r>
    </w:p>
    <w:p w:rsidR="00E168A3" w:rsidRDefault="00E168A3"/>
    <w:p w:rsidR="00E168A3" w:rsidRDefault="00E168A3">
      <w:r>
        <w:t xml:space="preserve">1. </w:t>
      </w:r>
      <w:proofErr w:type="gramStart"/>
      <w:r>
        <w:t>get</w:t>
      </w:r>
      <w:proofErr w:type="gramEnd"/>
      <w:r>
        <w:t xml:space="preserve"> shoe box and wrap it (lid and bottom separate)  _____________________</w:t>
      </w:r>
    </w:p>
    <w:p w:rsidR="00E168A3" w:rsidRDefault="00E168A3">
      <w:r>
        <w:t xml:space="preserve">2. </w:t>
      </w:r>
      <w:proofErr w:type="gramStart"/>
      <w:r>
        <w:t>warm</w:t>
      </w:r>
      <w:proofErr w:type="gramEnd"/>
      <w:r>
        <w:t xml:space="preserve"> socks ______________________</w:t>
      </w:r>
    </w:p>
    <w:p w:rsidR="00E168A3" w:rsidRDefault="00E168A3">
      <w:r>
        <w:t xml:space="preserve">3. </w:t>
      </w:r>
      <w:proofErr w:type="gramStart"/>
      <w:r>
        <w:t>warm</w:t>
      </w:r>
      <w:proofErr w:type="gramEnd"/>
      <w:r>
        <w:t xml:space="preserve"> scarf ______________________</w:t>
      </w:r>
    </w:p>
    <w:p w:rsidR="00E168A3" w:rsidRDefault="00E168A3">
      <w:r>
        <w:t xml:space="preserve">4. </w:t>
      </w:r>
      <w:proofErr w:type="gramStart"/>
      <w:r>
        <w:t>warm</w:t>
      </w:r>
      <w:proofErr w:type="gramEnd"/>
      <w:r>
        <w:t xml:space="preserve"> hat _______________________</w:t>
      </w:r>
    </w:p>
    <w:p w:rsidR="00E168A3" w:rsidRDefault="00E168A3">
      <w:r>
        <w:t xml:space="preserve">5. </w:t>
      </w:r>
      <w:proofErr w:type="gramStart"/>
      <w:r>
        <w:t>toothpaste</w:t>
      </w:r>
      <w:proofErr w:type="gramEnd"/>
      <w:r>
        <w:t xml:space="preserve"> ______________________</w:t>
      </w:r>
    </w:p>
    <w:p w:rsidR="00E168A3" w:rsidRDefault="00E168A3">
      <w:r>
        <w:t xml:space="preserve">6. </w:t>
      </w:r>
      <w:proofErr w:type="gramStart"/>
      <w:r>
        <w:t>toothbrush</w:t>
      </w:r>
      <w:proofErr w:type="gramEnd"/>
      <w:r>
        <w:t xml:space="preserve"> ______________________</w:t>
      </w:r>
    </w:p>
    <w:p w:rsidR="00E168A3" w:rsidRDefault="00E168A3">
      <w:r>
        <w:t xml:space="preserve">7. </w:t>
      </w:r>
      <w:proofErr w:type="gramStart"/>
      <w:r>
        <w:t>deck</w:t>
      </w:r>
      <w:proofErr w:type="gramEnd"/>
      <w:r>
        <w:t xml:space="preserve"> of playing cards ______________________</w:t>
      </w:r>
    </w:p>
    <w:p w:rsidR="00E168A3" w:rsidRDefault="00E168A3">
      <w:r>
        <w:t>8. Candy Treat ______________________________</w:t>
      </w:r>
    </w:p>
    <w:p w:rsidR="00E168A3" w:rsidRDefault="00E168A3">
      <w:r>
        <w:t xml:space="preserve">9. </w:t>
      </w:r>
      <w:proofErr w:type="gramStart"/>
      <w:r>
        <w:t>deodorant</w:t>
      </w:r>
      <w:proofErr w:type="gramEnd"/>
      <w:r>
        <w:t xml:space="preserve"> _______________________________</w:t>
      </w:r>
    </w:p>
    <w:p w:rsidR="00E168A3" w:rsidRDefault="00E168A3">
      <w:r>
        <w:t xml:space="preserve">10.  </w:t>
      </w:r>
      <w:proofErr w:type="gramStart"/>
      <w:r>
        <w:t>granola</w:t>
      </w:r>
      <w:proofErr w:type="gramEnd"/>
      <w:r>
        <w:t xml:space="preserve"> bars ____________________________</w:t>
      </w:r>
    </w:p>
    <w:p w:rsidR="00E168A3" w:rsidRDefault="00E168A3">
      <w:r>
        <w:t xml:space="preserve">11. </w:t>
      </w:r>
      <w:proofErr w:type="gramStart"/>
      <w:r>
        <w:t>drink</w:t>
      </w:r>
      <w:proofErr w:type="gramEnd"/>
      <w:r>
        <w:t xml:space="preserve"> box _______________________________</w:t>
      </w:r>
    </w:p>
    <w:p w:rsidR="00E168A3" w:rsidRDefault="00E168A3">
      <w:r>
        <w:t>12. Note pad and pen _________________________</w:t>
      </w:r>
    </w:p>
    <w:p w:rsidR="00E168A3" w:rsidRDefault="00E168A3">
      <w:r>
        <w:t>13. Chocolate bar ____________________________</w:t>
      </w:r>
    </w:p>
    <w:p w:rsidR="00E168A3" w:rsidRDefault="00E168A3">
      <w:r>
        <w:t>14. Gift card/cert for Tim Horton’s ________________________</w:t>
      </w:r>
    </w:p>
    <w:p w:rsidR="00E168A3" w:rsidRDefault="00E168A3">
      <w:r>
        <w:t xml:space="preserve">15. </w:t>
      </w:r>
      <w:proofErr w:type="gramStart"/>
      <w:r>
        <w:t>tinned</w:t>
      </w:r>
      <w:proofErr w:type="gramEnd"/>
      <w:r>
        <w:t xml:space="preserve"> fruit  (with plastic spoon)_________________________________</w:t>
      </w:r>
    </w:p>
    <w:p w:rsidR="00E168A3" w:rsidRDefault="00E168A3">
      <w:r>
        <w:t>16. Noodle bowl (with plastic fork) __________________________________</w:t>
      </w:r>
    </w:p>
    <w:p w:rsidR="00E168A3" w:rsidRDefault="00E168A3">
      <w:r>
        <w:t xml:space="preserve">17. </w:t>
      </w:r>
      <w:proofErr w:type="gramStart"/>
      <w:r>
        <w:t>package</w:t>
      </w:r>
      <w:proofErr w:type="gramEnd"/>
      <w:r>
        <w:t xml:space="preserve"> of crackers &amp; Cheese ___________________________________</w:t>
      </w:r>
    </w:p>
    <w:p w:rsidR="00E168A3" w:rsidRDefault="00E168A3">
      <w:r>
        <w:t xml:space="preserve">18. </w:t>
      </w:r>
      <w:proofErr w:type="gramStart"/>
      <w:r>
        <w:t>box</w:t>
      </w:r>
      <w:proofErr w:type="gramEnd"/>
      <w:r>
        <w:t xml:space="preserve"> of blank Christmas Cards (for person to give out) ____________________________</w:t>
      </w:r>
    </w:p>
    <w:p w:rsidR="00E168A3" w:rsidRDefault="00E168A3">
      <w:r>
        <w:t>19. Pudding _____________________________</w:t>
      </w:r>
    </w:p>
    <w:p w:rsidR="00E168A3" w:rsidRDefault="00E168A3">
      <w:r>
        <w:t>20. Easy open (pull tab) can of soup or stew __________________________________</w:t>
      </w:r>
    </w:p>
    <w:p w:rsidR="008C263B" w:rsidRDefault="008C263B">
      <w:r>
        <w:t>21. Post cards &amp; stamps</w:t>
      </w:r>
    </w:p>
    <w:p w:rsidR="008C263B" w:rsidRDefault="008C263B">
      <w:r>
        <w:t>22. Generic Card from “Reynolds Student”</w:t>
      </w:r>
    </w:p>
    <w:p w:rsidR="008C263B" w:rsidRDefault="008C263B"/>
    <w:p w:rsidR="008C263B" w:rsidRDefault="008C263B" w:rsidP="008C263B">
      <w:pPr>
        <w:pStyle w:val="ListParagraph"/>
        <w:numPr>
          <w:ilvl w:val="0"/>
          <w:numId w:val="1"/>
        </w:numPr>
      </w:pPr>
      <w:r>
        <w:t>Please NO items containing alcohol like mouth wash, or sharp items like razors</w:t>
      </w:r>
    </w:p>
    <w:p w:rsidR="008C263B" w:rsidRDefault="008C263B" w:rsidP="008C263B">
      <w:pPr>
        <w:pStyle w:val="ListParagraph"/>
        <w:numPr>
          <w:ilvl w:val="0"/>
          <w:numId w:val="1"/>
        </w:numPr>
      </w:pPr>
      <w:r>
        <w:t>If anyone has extra items…</w:t>
      </w:r>
      <w:proofErr w:type="spellStart"/>
      <w:r>
        <w:t>eg</w:t>
      </w:r>
      <w:proofErr w:type="spellEnd"/>
      <w:r>
        <w:t xml:space="preserve">. Bag </w:t>
      </w:r>
      <w:proofErr w:type="spellStart"/>
      <w:r>
        <w:t>ofdental</w:t>
      </w:r>
      <w:proofErr w:type="spellEnd"/>
      <w:r>
        <w:t xml:space="preserve"> supplies from dentist office ,  ‘female products’, soaps, lots of home-made scarves, stack of post cards or Holiday card boxes….bring them in separate and we will take them to the shelters with us too—Thank you for your giving spirit!!</w:t>
      </w:r>
    </w:p>
    <w:bookmarkEnd w:id="0"/>
    <w:p w:rsidR="00E168A3" w:rsidRDefault="00E168A3"/>
    <w:sectPr w:rsidR="00E168A3" w:rsidSect="008C26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745"/>
    <w:multiLevelType w:val="hybridMultilevel"/>
    <w:tmpl w:val="45B47D7A"/>
    <w:lvl w:ilvl="0" w:tplc="9E7C911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A3"/>
    <w:rsid w:val="008C263B"/>
    <w:rsid w:val="00E168A3"/>
    <w:rsid w:val="00E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D820A759.dotm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Coey</dc:creator>
  <cp:lastModifiedBy>Coey, Heather</cp:lastModifiedBy>
  <cp:revision>2</cp:revision>
  <cp:lastPrinted>2015-11-27T17:00:00Z</cp:lastPrinted>
  <dcterms:created xsi:type="dcterms:W3CDTF">2015-11-27T17:01:00Z</dcterms:created>
  <dcterms:modified xsi:type="dcterms:W3CDTF">2015-11-27T17:01:00Z</dcterms:modified>
</cp:coreProperties>
</file>